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6"/>
        <w:gridCol w:w="759"/>
        <w:gridCol w:w="1202"/>
        <w:gridCol w:w="981"/>
        <w:gridCol w:w="142"/>
        <w:gridCol w:w="282"/>
        <w:gridCol w:w="503"/>
        <w:gridCol w:w="388"/>
        <w:gridCol w:w="425"/>
        <w:gridCol w:w="238"/>
        <w:gridCol w:w="636"/>
        <w:gridCol w:w="208"/>
        <w:gridCol w:w="784"/>
        <w:gridCol w:w="119"/>
        <w:gridCol w:w="3005"/>
      </w:tblGrid>
      <w:tr w:rsidR="00FF09DE" w:rsidRPr="0063284C" w:rsidTr="00BF208B">
        <w:trPr>
          <w:trHeight w:val="2677"/>
        </w:trPr>
        <w:tc>
          <w:tcPr>
            <w:tcW w:w="5426" w:type="dxa"/>
            <w:gridSpan w:val="11"/>
          </w:tcPr>
          <w:p w:rsidR="00FF09DE" w:rsidRPr="0063284C" w:rsidRDefault="00FF09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84C">
              <w:rPr>
                <w:rFonts w:ascii="Arial" w:hAnsi="Arial" w:cs="Arial"/>
                <w:b/>
                <w:sz w:val="24"/>
                <w:szCs w:val="24"/>
              </w:rPr>
              <w:t>Anmeldung Röntgen und Sonographie</w:t>
            </w:r>
          </w:p>
          <w:p w:rsidR="00FF09DE" w:rsidRPr="0063284C" w:rsidRDefault="00FF09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9DE" w:rsidRPr="0063284C" w:rsidRDefault="00FF09DE" w:rsidP="00FF0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84C">
              <w:rPr>
                <w:rFonts w:ascii="Arial" w:hAnsi="Arial" w:cs="Arial"/>
                <w:b/>
                <w:sz w:val="20"/>
                <w:szCs w:val="20"/>
              </w:rPr>
              <w:t xml:space="preserve">Reha Rheinfelden </w:t>
            </w:r>
          </w:p>
          <w:p w:rsidR="00FF09DE" w:rsidRPr="0063284C" w:rsidRDefault="00FF09DE" w:rsidP="00FF0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84C">
              <w:rPr>
                <w:rFonts w:ascii="Arial" w:hAnsi="Arial" w:cs="Arial"/>
                <w:b/>
                <w:sz w:val="20"/>
                <w:szCs w:val="20"/>
              </w:rPr>
              <w:t>Röntgen</w:t>
            </w:r>
          </w:p>
          <w:p w:rsidR="00FF09DE" w:rsidRPr="0063284C" w:rsidRDefault="00FF09DE" w:rsidP="00FF09DE">
            <w:pPr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Salinenstrasse 98</w:t>
            </w:r>
          </w:p>
          <w:p w:rsidR="00FF09DE" w:rsidRPr="0063284C" w:rsidRDefault="00FF09DE" w:rsidP="00FF09DE">
            <w:pPr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CH-4310 Rheinfelden</w:t>
            </w:r>
          </w:p>
          <w:p w:rsidR="00FF09DE" w:rsidRPr="0063284C" w:rsidRDefault="00FF09DE" w:rsidP="00FF09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9DE" w:rsidRPr="0063284C" w:rsidRDefault="00FF09DE" w:rsidP="00FF09DE">
            <w:pPr>
              <w:tabs>
                <w:tab w:val="left" w:pos="1150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Pr="0063284C">
              <w:rPr>
                <w:rFonts w:ascii="Arial" w:hAnsi="Arial" w:cs="Arial"/>
                <w:sz w:val="20"/>
                <w:szCs w:val="20"/>
              </w:rPr>
              <w:tab/>
              <w:t>+41 (0)61 836 52 60</w:t>
            </w:r>
          </w:p>
          <w:p w:rsidR="00FF09DE" w:rsidRPr="0063284C" w:rsidRDefault="00FF09DE" w:rsidP="00FF09DE">
            <w:pPr>
              <w:tabs>
                <w:tab w:val="left" w:pos="11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84C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63284C">
              <w:rPr>
                <w:rFonts w:ascii="Arial" w:hAnsi="Arial" w:cs="Arial"/>
                <w:sz w:val="20"/>
                <w:szCs w:val="20"/>
                <w:lang w:val="en-US"/>
              </w:rPr>
              <w:tab/>
              <w:t>+41 (0)61 836 52 69</w:t>
            </w:r>
          </w:p>
          <w:p w:rsidR="00FF09DE" w:rsidRDefault="00FF09DE" w:rsidP="00FF09DE">
            <w:pPr>
              <w:tabs>
                <w:tab w:val="left" w:pos="115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84C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6328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hyperlink r:id="rId5" w:history="1">
              <w:r w:rsidR="00563F79" w:rsidRPr="00563F7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roentgen@reha-rhf.ch</w:t>
              </w:r>
            </w:hyperlink>
          </w:p>
          <w:p w:rsidR="00FF09DE" w:rsidRPr="000A0420" w:rsidRDefault="000A1E5A" w:rsidP="00FF09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FF09DE" w:rsidRPr="000A042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www.reha-rheinfelden.ch</w:t>
              </w:r>
            </w:hyperlink>
          </w:p>
        </w:tc>
        <w:tc>
          <w:tcPr>
            <w:tcW w:w="4752" w:type="dxa"/>
            <w:gridSpan w:val="5"/>
          </w:tcPr>
          <w:p w:rsidR="00B36533" w:rsidRDefault="00B365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6533" w:rsidRDefault="00B365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6533" w:rsidRDefault="00B365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6533" w:rsidRDefault="00B365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6533" w:rsidRDefault="00B365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09DE" w:rsidRPr="0063284C" w:rsidRDefault="00B36533" w:rsidP="007158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583E">
              <w:rPr>
                <w:rFonts w:ascii="Arial" w:hAnsi="Arial" w:cs="Arial"/>
                <w:sz w:val="20"/>
                <w:szCs w:val="20"/>
              </w:rPr>
              <w:t> </w:t>
            </w:r>
            <w:r w:rsidR="0071583E">
              <w:rPr>
                <w:rFonts w:ascii="Arial" w:hAnsi="Arial" w:cs="Arial"/>
                <w:sz w:val="20"/>
                <w:szCs w:val="20"/>
              </w:rPr>
              <w:t> </w:t>
            </w:r>
            <w:r w:rsidR="0071583E">
              <w:rPr>
                <w:rFonts w:ascii="Arial" w:hAnsi="Arial" w:cs="Arial"/>
                <w:sz w:val="20"/>
                <w:szCs w:val="20"/>
              </w:rPr>
              <w:t> </w:t>
            </w:r>
            <w:r w:rsidR="0071583E">
              <w:rPr>
                <w:rFonts w:ascii="Arial" w:hAnsi="Arial" w:cs="Arial"/>
                <w:sz w:val="20"/>
                <w:szCs w:val="20"/>
              </w:rPr>
              <w:t> </w:t>
            </w:r>
            <w:r w:rsidR="0071583E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A39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02A2E128" wp14:editId="3DA460D9">
                  <wp:simplePos x="0" y="0"/>
                  <wp:positionH relativeFrom="column">
                    <wp:posOffset>1758315</wp:posOffset>
                  </wp:positionH>
                  <wp:positionV relativeFrom="page">
                    <wp:posOffset>-34290</wp:posOffset>
                  </wp:positionV>
                  <wp:extent cx="1202400" cy="468000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09DE" w:rsidRPr="00103A34" w:rsidTr="00BF208B">
        <w:trPr>
          <w:trHeight w:val="227"/>
        </w:trPr>
        <w:tc>
          <w:tcPr>
            <w:tcW w:w="10178" w:type="dxa"/>
            <w:gridSpan w:val="16"/>
          </w:tcPr>
          <w:p w:rsidR="00FF09DE" w:rsidRPr="00103A34" w:rsidRDefault="00FF0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9DE" w:rsidRPr="0063284C" w:rsidTr="00BF208B">
        <w:trPr>
          <w:trHeight w:val="340"/>
        </w:trPr>
        <w:tc>
          <w:tcPr>
            <w:tcW w:w="10178" w:type="dxa"/>
            <w:gridSpan w:val="16"/>
            <w:tcBorders>
              <w:bottom w:val="single" w:sz="4" w:space="0" w:color="auto"/>
            </w:tcBorders>
            <w:vAlign w:val="center"/>
          </w:tcPr>
          <w:p w:rsidR="00FF09DE" w:rsidRPr="0063284C" w:rsidRDefault="00FF09DE" w:rsidP="00FF09DE">
            <w:pPr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Wir melden folgende Patientin / folgenden Patienten an:</w:t>
            </w:r>
          </w:p>
        </w:tc>
      </w:tr>
      <w:tr w:rsidR="001605A4" w:rsidRPr="0063284C" w:rsidTr="00BF208B">
        <w:trPr>
          <w:trHeight w:val="340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61" w:type="dxa"/>
            <w:gridSpan w:val="8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F09DE" w:rsidRPr="0063284C" w:rsidRDefault="00FF09DE" w:rsidP="0063284C">
            <w:pPr>
              <w:tabs>
                <w:tab w:val="left" w:pos="3011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84C">
              <w:rPr>
                <w:rFonts w:ascii="Arial" w:hAnsi="Arial" w:cs="Arial"/>
                <w:sz w:val="20"/>
                <w:szCs w:val="20"/>
              </w:rPr>
              <w:tab/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84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84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5A4" w:rsidRPr="0063284C" w:rsidTr="00BF208B">
        <w:trPr>
          <w:trHeight w:val="34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161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5A4" w:rsidRPr="0063284C" w:rsidTr="00BF208B">
        <w:trPr>
          <w:trHeight w:val="34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61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Versicherer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5A4" w:rsidRPr="0063284C" w:rsidTr="00BF208B">
        <w:trPr>
          <w:trHeight w:val="340"/>
        </w:trPr>
        <w:tc>
          <w:tcPr>
            <w:tcW w:w="1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4161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DE" w:rsidRPr="0063284C" w:rsidRDefault="00FF09DE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Vers.- / Unfall-Nr.</w:t>
            </w: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9DE" w:rsidRPr="0063284C" w:rsidRDefault="00FF09DE" w:rsidP="0063284C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A68" w:rsidRPr="0063284C" w:rsidTr="00BF208B">
        <w:trPr>
          <w:trHeight w:val="567"/>
        </w:trPr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4C" w:rsidRDefault="0063284C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Krankenkasse:</w:t>
            </w:r>
          </w:p>
          <w:p w:rsidR="00AA7F4D" w:rsidRPr="0063284C" w:rsidRDefault="00AA7F4D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4C" w:rsidRDefault="0063284C" w:rsidP="00FF09DE">
            <w:pPr>
              <w:pStyle w:val="Kopfzeile"/>
              <w:tabs>
                <w:tab w:val="clear" w:pos="4536"/>
                <w:tab w:val="clear" w:pos="9072"/>
                <w:tab w:val="left" w:pos="3334"/>
                <w:tab w:val="left" w:pos="5103"/>
              </w:tabs>
              <w:rPr>
                <w:rFonts w:cs="Arial"/>
                <w:sz w:val="20"/>
              </w:rPr>
            </w:pPr>
            <w:r w:rsidRPr="0063284C">
              <w:rPr>
                <w:rFonts w:cs="Arial"/>
                <w:sz w:val="20"/>
              </w:rPr>
              <w:t>Sektion:</w:t>
            </w:r>
          </w:p>
          <w:p w:rsidR="00AA7F4D" w:rsidRPr="0063284C" w:rsidRDefault="00AA7F4D" w:rsidP="00FF09DE">
            <w:pPr>
              <w:pStyle w:val="Kopfzeile"/>
              <w:tabs>
                <w:tab w:val="clear" w:pos="4536"/>
                <w:tab w:val="clear" w:pos="9072"/>
                <w:tab w:val="left" w:pos="3334"/>
                <w:tab w:val="left" w:pos="5103"/>
              </w:tabs>
              <w:rPr>
                <w:rFonts w:cs="Arial"/>
                <w:sz w:val="20"/>
              </w:rPr>
            </w:pPr>
            <w:r w:rsidRPr="0063284C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cs="Arial"/>
                <w:sz w:val="20"/>
              </w:rPr>
              <w:instrText xml:space="preserve"> FORMTEXT </w:instrText>
            </w:r>
            <w:r w:rsidRPr="0063284C">
              <w:rPr>
                <w:rFonts w:cs="Arial"/>
                <w:sz w:val="20"/>
              </w:rPr>
            </w:r>
            <w:r w:rsidRPr="0063284C">
              <w:rPr>
                <w:rFonts w:cs="Arial"/>
                <w:sz w:val="20"/>
              </w:rPr>
              <w:fldChar w:fldCharType="separate"/>
            </w:r>
            <w:r w:rsidRPr="0063284C">
              <w:rPr>
                <w:rFonts w:cs="Arial"/>
                <w:sz w:val="20"/>
              </w:rPr>
              <w:t> </w:t>
            </w:r>
            <w:r w:rsidRPr="0063284C">
              <w:rPr>
                <w:rFonts w:cs="Arial"/>
                <w:sz w:val="20"/>
              </w:rPr>
              <w:t> </w:t>
            </w:r>
            <w:r w:rsidRPr="0063284C">
              <w:rPr>
                <w:rFonts w:cs="Arial"/>
                <w:sz w:val="20"/>
              </w:rPr>
              <w:t> </w:t>
            </w:r>
            <w:r w:rsidRPr="0063284C">
              <w:rPr>
                <w:rFonts w:cs="Arial"/>
                <w:sz w:val="20"/>
              </w:rPr>
              <w:t> </w:t>
            </w:r>
            <w:r w:rsidRPr="0063284C">
              <w:rPr>
                <w:rFonts w:cs="Arial"/>
                <w:sz w:val="20"/>
              </w:rPr>
              <w:t> </w:t>
            </w:r>
            <w:r w:rsidRPr="0063284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4C" w:rsidRDefault="0063284C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Ausweis Nr.:</w:t>
            </w:r>
          </w:p>
          <w:p w:rsidR="00AA7F4D" w:rsidRPr="0063284C" w:rsidRDefault="00AA7F4D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170F" w:rsidRPr="0063284C" w:rsidTr="00BF208B">
        <w:trPr>
          <w:trHeight w:val="567"/>
        </w:trPr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4C" w:rsidRDefault="0063284C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Unfallversicherung, Unfall-Nummer:</w:t>
            </w:r>
          </w:p>
          <w:p w:rsidR="00AA7F4D" w:rsidRPr="0063284C" w:rsidRDefault="00AA7F4D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84C" w:rsidRDefault="0063284C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t>Arbeitgeber:</w:t>
            </w:r>
          </w:p>
          <w:p w:rsidR="00AA7F4D" w:rsidRPr="0063284C" w:rsidRDefault="00AA7F4D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08B" w:rsidRPr="00103A34" w:rsidTr="00BF208B">
        <w:trPr>
          <w:trHeight w:val="227"/>
        </w:trPr>
        <w:tc>
          <w:tcPr>
            <w:tcW w:w="3590" w:type="dxa"/>
            <w:gridSpan w:val="6"/>
            <w:tcBorders>
              <w:top w:val="single" w:sz="4" w:space="0" w:color="auto"/>
            </w:tcBorders>
            <w:vAlign w:val="center"/>
          </w:tcPr>
          <w:p w:rsidR="00AA7F4D" w:rsidRPr="00103A34" w:rsidRDefault="00AA7F4D" w:rsidP="00FF09DE">
            <w:pPr>
              <w:tabs>
                <w:tab w:val="left" w:pos="4214"/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:rsidR="00AA7F4D" w:rsidRPr="00103A34" w:rsidRDefault="00AA7F4D" w:rsidP="00FF09D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4D" w:rsidRPr="0063284C" w:rsidTr="00BF208B">
        <w:trPr>
          <w:trHeight w:val="340"/>
        </w:trPr>
        <w:tc>
          <w:tcPr>
            <w:tcW w:w="10178" w:type="dxa"/>
            <w:gridSpan w:val="16"/>
            <w:vAlign w:val="center"/>
          </w:tcPr>
          <w:p w:rsidR="00AA7F4D" w:rsidRPr="00AA7F4D" w:rsidRDefault="00AA7F4D" w:rsidP="00AA7F4D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F4D">
              <w:rPr>
                <w:rFonts w:ascii="Arial" w:hAnsi="Arial" w:cs="Arial"/>
                <w:b/>
                <w:sz w:val="20"/>
                <w:szCs w:val="20"/>
              </w:rPr>
              <w:t>BITTE KRANKENKASSENAUSWEIS UND VORAUFNAHMEN MITBRINGEN</w:t>
            </w:r>
            <w:r w:rsidR="00640995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  <w:tr w:rsidR="00AA7F4D" w:rsidRPr="00103A34" w:rsidTr="00D648E5">
        <w:trPr>
          <w:trHeight w:val="113"/>
        </w:trPr>
        <w:tc>
          <w:tcPr>
            <w:tcW w:w="10178" w:type="dxa"/>
            <w:gridSpan w:val="16"/>
            <w:vAlign w:val="center"/>
          </w:tcPr>
          <w:p w:rsidR="00AA7F4D" w:rsidRPr="00103A34" w:rsidRDefault="00AA7F4D" w:rsidP="00FF09DE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4D" w:rsidRPr="0063284C" w:rsidTr="00BF208B">
        <w:trPr>
          <w:trHeight w:val="340"/>
        </w:trPr>
        <w:tc>
          <w:tcPr>
            <w:tcW w:w="10178" w:type="dxa"/>
            <w:gridSpan w:val="16"/>
            <w:tcBorders>
              <w:bottom w:val="single" w:sz="4" w:space="0" w:color="auto"/>
            </w:tcBorders>
            <w:vAlign w:val="center"/>
          </w:tcPr>
          <w:p w:rsidR="00AA7F4D" w:rsidRPr="00E82F71" w:rsidRDefault="00AA7F4D" w:rsidP="00FF09DE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2F71">
              <w:rPr>
                <w:rFonts w:ascii="Arial" w:hAnsi="Arial" w:cs="Arial"/>
                <w:b/>
                <w:sz w:val="20"/>
                <w:szCs w:val="20"/>
              </w:rPr>
              <w:t>Gewünschte Untersuchung</w:t>
            </w:r>
          </w:p>
        </w:tc>
      </w:tr>
      <w:tr w:rsidR="00E41851" w:rsidRPr="0063284C" w:rsidTr="00DA112A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F71" w:rsidRDefault="00E82F71" w:rsidP="00DA112A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768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F71" w:rsidRP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2F71">
              <w:rPr>
                <w:rFonts w:ascii="Arial" w:hAnsi="Arial" w:cs="Arial"/>
                <w:b/>
                <w:sz w:val="20"/>
                <w:szCs w:val="20"/>
              </w:rPr>
              <w:t>Röntgendiagnostik</w:t>
            </w:r>
          </w:p>
        </w:tc>
      </w:tr>
      <w:tr w:rsidR="00E41851" w:rsidRPr="0063284C" w:rsidTr="00BF208B">
        <w:trPr>
          <w:trHeight w:val="340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  <w:r w:rsidR="00B2170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1851" w:rsidRPr="0063284C" w:rsidTr="00BF208B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8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82F71">
              <w:rPr>
                <w:rFonts w:ascii="Arial" w:hAnsi="Arial" w:cs="Arial"/>
                <w:b/>
                <w:sz w:val="20"/>
                <w:szCs w:val="20"/>
                <w:lang w:val="de-DE"/>
              </w:rPr>
              <w:t>Sonographie</w:t>
            </w:r>
          </w:p>
        </w:tc>
      </w:tr>
      <w:tr w:rsidR="00E41851" w:rsidRPr="0063284C" w:rsidTr="00BF208B">
        <w:trPr>
          <w:trHeight w:val="340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F71" w:rsidRPr="00E82F71" w:rsidRDefault="00E82F71" w:rsidP="00FF09DE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  <w:r w:rsidR="00B2170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2F71" w:rsidRPr="0063284C" w:rsidTr="00BF208B">
        <w:trPr>
          <w:trHeight w:val="1247"/>
        </w:trPr>
        <w:tc>
          <w:tcPr>
            <w:tcW w:w="10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71" w:rsidRDefault="00E82F71" w:rsidP="000A0420">
            <w:pPr>
              <w:tabs>
                <w:tab w:val="left" w:pos="5103"/>
              </w:tabs>
              <w:spacing w:before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82F71">
              <w:rPr>
                <w:rFonts w:ascii="Arial" w:hAnsi="Arial" w:cs="Arial"/>
                <w:b/>
                <w:sz w:val="20"/>
                <w:szCs w:val="20"/>
                <w:lang w:val="de-DE"/>
              </w:rPr>
              <w:t>Anamnese, klinische Angaben und Fragestellungen</w:t>
            </w:r>
          </w:p>
          <w:p w:rsidR="00E82F71" w:rsidRPr="002815E0" w:rsidRDefault="000A0420" w:rsidP="000A0420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29F8" w:rsidRPr="00103A34" w:rsidTr="00BF208B">
        <w:trPr>
          <w:trHeight w:val="227"/>
        </w:trPr>
        <w:tc>
          <w:tcPr>
            <w:tcW w:w="10178" w:type="dxa"/>
            <w:gridSpan w:val="16"/>
            <w:tcBorders>
              <w:top w:val="single" w:sz="4" w:space="0" w:color="auto"/>
            </w:tcBorders>
            <w:vAlign w:val="center"/>
          </w:tcPr>
          <w:p w:rsidR="00D429F8" w:rsidRPr="00103A34" w:rsidRDefault="00D429F8" w:rsidP="00E82F71">
            <w:pPr>
              <w:tabs>
                <w:tab w:val="left" w:pos="5103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D429F8" w:rsidRPr="0063284C" w:rsidTr="00BF208B">
        <w:trPr>
          <w:trHeight w:val="340"/>
        </w:trPr>
        <w:tc>
          <w:tcPr>
            <w:tcW w:w="10178" w:type="dxa"/>
            <w:gridSpan w:val="16"/>
            <w:tcBorders>
              <w:bottom w:val="single" w:sz="4" w:space="0" w:color="auto"/>
            </w:tcBorders>
            <w:vAlign w:val="center"/>
          </w:tcPr>
          <w:p w:rsidR="00D429F8" w:rsidRPr="00E82F71" w:rsidRDefault="00D429F8" w:rsidP="00E82F71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Notwendige Aufgaben</w:t>
            </w:r>
          </w:p>
        </w:tc>
      </w:tr>
      <w:tr w:rsidR="00E41851" w:rsidRPr="0063284C" w:rsidTr="00BF208B">
        <w:trPr>
          <w:trHeight w:val="340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29F8">
              <w:rPr>
                <w:rFonts w:ascii="Arial" w:hAnsi="Arial" w:cs="Arial"/>
                <w:sz w:val="20"/>
                <w:szCs w:val="20"/>
                <w:lang w:val="de-DE"/>
              </w:rPr>
              <w:t>Schwangerschaft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E41851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E41851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Datum letzte Menstruation: 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1851" w:rsidRPr="00D429F8" w:rsidTr="00BF208B">
        <w:trPr>
          <w:trHeight w:val="340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29F8">
              <w:rPr>
                <w:rFonts w:ascii="Arial" w:hAnsi="Arial" w:cs="Arial"/>
                <w:sz w:val="20"/>
                <w:szCs w:val="20"/>
                <w:lang w:val="de-DE"/>
              </w:rPr>
              <w:t>Implantate, Fremdkörper: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E41851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E41851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F9" w:rsidRPr="00D429F8" w:rsidRDefault="00FC3EF9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9" w:rsidRPr="00D429F8" w:rsidRDefault="00FC3EF9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Was? 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5A4" w:rsidRPr="00D429F8" w:rsidTr="00BF208B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9F8" w:rsidRPr="00D429F8" w:rsidRDefault="00E41851" w:rsidP="00E4185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F8" w:rsidRPr="00D429F8" w:rsidRDefault="00D429F8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Untersuchungstermin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F8" w:rsidRDefault="00D429F8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 w:rsidR="0060513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F8" w:rsidRDefault="0060513A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F8" w:rsidRDefault="00D429F8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Zeit: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F8" w:rsidRDefault="0060513A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5A4" w:rsidRPr="00D429F8" w:rsidTr="00BF208B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13A" w:rsidRPr="0060513A" w:rsidRDefault="00E41851" w:rsidP="00E41851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13A" w:rsidRDefault="0060513A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Kontrolltermin beim Zuweiser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13A" w:rsidRDefault="0060513A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Datum: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13A" w:rsidRDefault="0060513A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13A" w:rsidRDefault="0060513A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Zeit: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3A" w:rsidRDefault="0060513A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420" w:rsidRPr="009752A1" w:rsidTr="00BF208B">
        <w:trPr>
          <w:trHeight w:val="227"/>
        </w:trPr>
        <w:tc>
          <w:tcPr>
            <w:tcW w:w="101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420" w:rsidRPr="009752A1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851" w:rsidRPr="00D429F8" w:rsidTr="0064286C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420" w:rsidRPr="0060513A" w:rsidRDefault="00E41851" w:rsidP="00E82F71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420" w:rsidRDefault="00E41851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Patient bitte aufbieten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20" w:rsidRPr="008C6ADF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C6ADF">
              <w:rPr>
                <w:rFonts w:ascii="Arial" w:hAnsi="Arial" w:cs="Arial"/>
                <w:b/>
                <w:sz w:val="20"/>
                <w:szCs w:val="20"/>
              </w:rPr>
              <w:t>Berichterstattung</w:t>
            </w:r>
          </w:p>
        </w:tc>
      </w:tr>
      <w:tr w:rsidR="001605A4" w:rsidRPr="00D429F8" w:rsidTr="0064286C">
        <w:trPr>
          <w:trHeight w:val="340"/>
        </w:trPr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0A0420" w:rsidRPr="0060513A" w:rsidRDefault="00E41851" w:rsidP="00A32676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8"/>
            <w:tcBorders>
              <w:right w:val="single" w:sz="4" w:space="0" w:color="auto"/>
            </w:tcBorders>
            <w:vAlign w:val="center"/>
          </w:tcPr>
          <w:p w:rsidR="000A0420" w:rsidRDefault="00E41851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Patient meldet sich selbst 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A0420" w:rsidRPr="0060513A" w:rsidRDefault="00E41851" w:rsidP="000A0420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4"/>
            <w:vAlign w:val="center"/>
          </w:tcPr>
          <w:p w:rsidR="000A0420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 Telefon: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0A0420" w:rsidRPr="0063284C" w:rsidRDefault="00B2170F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170F" w:rsidRPr="00D429F8" w:rsidTr="00BF208B">
        <w:trPr>
          <w:trHeight w:val="340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center"/>
          </w:tcPr>
          <w:p w:rsidR="000A0420" w:rsidRPr="0060513A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57" w:type="dxa"/>
            <w:gridSpan w:val="7"/>
            <w:tcBorders>
              <w:right w:val="single" w:sz="4" w:space="0" w:color="auto"/>
            </w:tcBorders>
            <w:vAlign w:val="center"/>
          </w:tcPr>
          <w:p w:rsidR="000A0420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A0420" w:rsidRPr="0060513A" w:rsidRDefault="00E41851" w:rsidP="000A0420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4"/>
            <w:vAlign w:val="center"/>
          </w:tcPr>
          <w:p w:rsidR="000A0420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 Fax: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0A0420" w:rsidRPr="0063284C" w:rsidRDefault="00B2170F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170F" w:rsidRPr="00D429F8" w:rsidTr="00BF208B">
        <w:trPr>
          <w:trHeight w:val="340"/>
        </w:trPr>
        <w:tc>
          <w:tcPr>
            <w:tcW w:w="506" w:type="dxa"/>
            <w:gridSpan w:val="2"/>
            <w:tcBorders>
              <w:left w:val="single" w:sz="4" w:space="0" w:color="auto"/>
            </w:tcBorders>
            <w:vAlign w:val="center"/>
          </w:tcPr>
          <w:p w:rsidR="000A0420" w:rsidRPr="0060513A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57" w:type="dxa"/>
            <w:gridSpan w:val="7"/>
            <w:tcBorders>
              <w:right w:val="single" w:sz="4" w:space="0" w:color="auto"/>
            </w:tcBorders>
            <w:vAlign w:val="center"/>
          </w:tcPr>
          <w:p w:rsidR="000A0420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A0420" w:rsidRPr="0060513A" w:rsidRDefault="00E41851" w:rsidP="000A0420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4"/>
            <w:vAlign w:val="center"/>
          </w:tcPr>
          <w:p w:rsidR="000A0420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 E-Mail:</w:t>
            </w:r>
          </w:p>
        </w:tc>
        <w:tc>
          <w:tcPr>
            <w:tcW w:w="3124" w:type="dxa"/>
            <w:gridSpan w:val="2"/>
            <w:tcBorders>
              <w:right w:val="single" w:sz="4" w:space="0" w:color="auto"/>
            </w:tcBorders>
            <w:vAlign w:val="center"/>
          </w:tcPr>
          <w:p w:rsidR="000A0420" w:rsidRPr="0063284C" w:rsidRDefault="00B2170F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170F" w:rsidRPr="00D429F8" w:rsidTr="00BF208B">
        <w:trPr>
          <w:trHeight w:val="340"/>
        </w:trPr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420" w:rsidRPr="0060513A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5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420" w:rsidRDefault="000A0420" w:rsidP="00A32676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420" w:rsidRPr="0060513A" w:rsidRDefault="00E41851" w:rsidP="000A0420">
            <w:pPr>
              <w:tabs>
                <w:tab w:val="left" w:pos="510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4"/>
            <w:tcBorders>
              <w:bottom w:val="single" w:sz="4" w:space="0" w:color="auto"/>
            </w:tcBorders>
            <w:vAlign w:val="center"/>
          </w:tcPr>
          <w:p w:rsidR="000A0420" w:rsidRDefault="000A0420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Berichtskopie an: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420" w:rsidRPr="0063284C" w:rsidRDefault="00B2170F" w:rsidP="00E82F71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632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2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284C">
              <w:rPr>
                <w:rFonts w:ascii="Arial" w:hAnsi="Arial" w:cs="Arial"/>
                <w:sz w:val="20"/>
                <w:szCs w:val="20"/>
              </w:rPr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t> </w:t>
            </w:r>
            <w:r w:rsidRPr="006328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3BDB" w:rsidRPr="009752A1" w:rsidTr="00BF208B">
        <w:trPr>
          <w:trHeight w:val="227"/>
        </w:trPr>
        <w:tc>
          <w:tcPr>
            <w:tcW w:w="1017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BDB" w:rsidRPr="009752A1" w:rsidRDefault="00653BDB" w:rsidP="00E82F71">
            <w:pPr>
              <w:tabs>
                <w:tab w:val="left" w:pos="5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A4" w:rsidRPr="00D429F8" w:rsidTr="00A71253">
        <w:trPr>
          <w:trHeight w:val="1417"/>
        </w:trPr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BDB" w:rsidRDefault="00653BDB" w:rsidP="00653BDB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Datum: </w:t>
            </w:r>
            <w:r w:rsidRPr="00391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391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391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391EC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391EC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391EC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391EC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391EC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391EC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B" w:rsidRPr="00EE2F3D" w:rsidRDefault="00653BDB" w:rsidP="000A0420">
            <w:pPr>
              <w:tabs>
                <w:tab w:val="left" w:pos="5103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Zuweiser</w:t>
            </w: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</w:p>
          <w:p w:rsidR="00653BDB" w:rsidRPr="00EE2F3D" w:rsidRDefault="00653BDB" w:rsidP="000A0420">
            <w:pPr>
              <w:tabs>
                <w:tab w:val="left" w:pos="5103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ZSR-Nr.</w:t>
            </w:r>
          </w:p>
          <w:p w:rsidR="00653BDB" w:rsidRPr="00EE2F3D" w:rsidRDefault="00653BDB" w:rsidP="000A0420">
            <w:pPr>
              <w:tabs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 / Ort</w:t>
            </w:r>
          </w:p>
          <w:p w:rsidR="00653BDB" w:rsidRPr="00EE2F3D" w:rsidRDefault="00653BDB" w:rsidP="000A0420">
            <w:pPr>
              <w:tabs>
                <w:tab w:val="left" w:pos="5103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 / Fax</w:t>
            </w:r>
          </w:p>
          <w:p w:rsidR="00653BDB" w:rsidRPr="00EE2F3D" w:rsidRDefault="00653BDB" w:rsidP="000A0420">
            <w:pPr>
              <w:tabs>
                <w:tab w:val="left" w:pos="5103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  <w:p w:rsidR="00653BDB" w:rsidRPr="00EE2F3D" w:rsidRDefault="00653BDB" w:rsidP="000A0420">
            <w:pPr>
              <w:tabs>
                <w:tab w:val="center" w:pos="4536"/>
                <w:tab w:val="left" w:pos="5103"/>
                <w:tab w:val="right" w:pos="9072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/ Stempel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B" w:rsidRPr="00614A8D" w:rsidRDefault="00653BDB" w:rsidP="00614A8D">
            <w:pPr>
              <w:tabs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5EC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C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05EC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505EC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505EC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05EC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05EC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05EC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05EC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505EC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 </w:instrText>
            </w:r>
            <w:r w:rsidRPr="00505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849BD" w:rsidRPr="0063284C" w:rsidRDefault="00B849BD">
      <w:pPr>
        <w:rPr>
          <w:rFonts w:ascii="Arial" w:hAnsi="Arial" w:cs="Arial"/>
          <w:sz w:val="20"/>
          <w:szCs w:val="20"/>
        </w:rPr>
      </w:pPr>
    </w:p>
    <w:sectPr w:rsidR="00B849BD" w:rsidRPr="0063284C" w:rsidSect="006328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eBt3JeuT/Dw1zF7U5AXuKvlD3s=" w:salt="Jg+8ppUj0AT9mF4EpZHS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DE"/>
    <w:rsid w:val="000A0420"/>
    <w:rsid w:val="000A1E5A"/>
    <w:rsid w:val="000A5DD2"/>
    <w:rsid w:val="00103A34"/>
    <w:rsid w:val="00141276"/>
    <w:rsid w:val="001605A4"/>
    <w:rsid w:val="001A565D"/>
    <w:rsid w:val="002815E0"/>
    <w:rsid w:val="002825A0"/>
    <w:rsid w:val="003917F0"/>
    <w:rsid w:val="00391EC4"/>
    <w:rsid w:val="003C535F"/>
    <w:rsid w:val="00426A39"/>
    <w:rsid w:val="00435B0E"/>
    <w:rsid w:val="004915A0"/>
    <w:rsid w:val="0052333D"/>
    <w:rsid w:val="00556039"/>
    <w:rsid w:val="00563F79"/>
    <w:rsid w:val="005D2792"/>
    <w:rsid w:val="0060513A"/>
    <w:rsid w:val="00614A8D"/>
    <w:rsid w:val="00623728"/>
    <w:rsid w:val="0063284C"/>
    <w:rsid w:val="00634FFB"/>
    <w:rsid w:val="00640995"/>
    <w:rsid w:val="0064286C"/>
    <w:rsid w:val="00653BDB"/>
    <w:rsid w:val="006817C2"/>
    <w:rsid w:val="006949FC"/>
    <w:rsid w:val="006F508D"/>
    <w:rsid w:val="007020B0"/>
    <w:rsid w:val="0071583E"/>
    <w:rsid w:val="007C23AD"/>
    <w:rsid w:val="008C6ADF"/>
    <w:rsid w:val="008F0E26"/>
    <w:rsid w:val="0094219C"/>
    <w:rsid w:val="0096400B"/>
    <w:rsid w:val="00972FCA"/>
    <w:rsid w:val="009752A1"/>
    <w:rsid w:val="009A6939"/>
    <w:rsid w:val="009D248D"/>
    <w:rsid w:val="00A23B3B"/>
    <w:rsid w:val="00A26425"/>
    <w:rsid w:val="00A32676"/>
    <w:rsid w:val="00A71253"/>
    <w:rsid w:val="00AA7F4D"/>
    <w:rsid w:val="00AC159D"/>
    <w:rsid w:val="00B105F7"/>
    <w:rsid w:val="00B2170F"/>
    <w:rsid w:val="00B36533"/>
    <w:rsid w:val="00B849BD"/>
    <w:rsid w:val="00BA6609"/>
    <w:rsid w:val="00BF208B"/>
    <w:rsid w:val="00C106CF"/>
    <w:rsid w:val="00D429F8"/>
    <w:rsid w:val="00D648E5"/>
    <w:rsid w:val="00DA112A"/>
    <w:rsid w:val="00E41851"/>
    <w:rsid w:val="00E713B7"/>
    <w:rsid w:val="00E82F71"/>
    <w:rsid w:val="00E9689E"/>
    <w:rsid w:val="00EB2A68"/>
    <w:rsid w:val="00F56262"/>
    <w:rsid w:val="00FA745E"/>
    <w:rsid w:val="00FC3EF9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F09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FF09DE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F09D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FF09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F09DE"/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3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F09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FF09DE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F09D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FF09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F09DE"/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ha-rheinfelden.ch" TargetMode="External"/><Relationship Id="rId5" Type="http://schemas.openxmlformats.org/officeDocument/2006/relationships/hyperlink" Target="mailto:roentgen@reha-rhf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D269F444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Wittlin Yannik</dc:creator>
  <cp:lastModifiedBy>Wittlin Yannik</cp:lastModifiedBy>
  <cp:revision>3</cp:revision>
  <dcterms:created xsi:type="dcterms:W3CDTF">2017-11-22T14:18:00Z</dcterms:created>
  <dcterms:modified xsi:type="dcterms:W3CDTF">2017-11-22T14:18:00Z</dcterms:modified>
</cp:coreProperties>
</file>